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01" w:rsidRPr="001548C0" w:rsidRDefault="00575DAD" w:rsidP="001548C0">
      <w:pPr>
        <w:pStyle w:val="Titre"/>
      </w:pPr>
      <w:r w:rsidRPr="001548C0">
        <w:t>Le hamac</w:t>
      </w:r>
    </w:p>
    <w:p w:rsidR="00575DAD" w:rsidRPr="007C40B9" w:rsidRDefault="00B17F47" w:rsidP="001548C0">
      <w:pPr>
        <w:pStyle w:val="Titre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048375" cy="2857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a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AD" w:rsidRPr="007C40B9" w:rsidRDefault="00575DAD" w:rsidP="00575DAD">
      <w:pPr>
        <w:rPr>
          <w:rFonts w:ascii="Times New Roman" w:hAnsi="Times New Roman"/>
          <w:szCs w:val="22"/>
        </w:rPr>
      </w:pPr>
    </w:p>
    <w:p w:rsidR="00575DAD" w:rsidRPr="007C40B9" w:rsidRDefault="00575DAD" w:rsidP="00575DAD">
      <w:pPr>
        <w:rPr>
          <w:rFonts w:ascii="Times New Roman" w:hAnsi="Times New Roman"/>
          <w:szCs w:val="22"/>
        </w:rPr>
      </w:pPr>
    </w:p>
    <w:p w:rsidR="001548C0" w:rsidRPr="001548C0" w:rsidRDefault="001548C0" w:rsidP="001548C0">
      <w:pPr>
        <w:pStyle w:val="Titre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8C0">
        <w:rPr>
          <w:rFonts w:ascii="Times New Roman" w:hAnsi="Times New Roman"/>
          <w:sz w:val="28"/>
          <w:szCs w:val="28"/>
        </w:rPr>
        <w:t>Problématique</w:t>
      </w:r>
    </w:p>
    <w:p w:rsidR="00575DAD" w:rsidRPr="007C40B9" w:rsidRDefault="00575DAD" w:rsidP="00575DAD">
      <w:pPr>
        <w:tabs>
          <w:tab w:val="left" w:pos="1815"/>
        </w:tabs>
        <w:rPr>
          <w:rFonts w:ascii="Times New Roman" w:hAnsi="Times New Roman"/>
          <w:szCs w:val="22"/>
        </w:rPr>
      </w:pPr>
    </w:p>
    <w:p w:rsidR="00575DAD" w:rsidRPr="007C40B9" w:rsidRDefault="007C40B9" w:rsidP="001548C0">
      <w:pPr>
        <w:tabs>
          <w:tab w:val="left" w:pos="1815"/>
        </w:tabs>
        <w:spacing w:line="360" w:lineRule="auto"/>
        <w:rPr>
          <w:rFonts w:ascii="Times New Roman" w:hAnsi="Times New Roman"/>
          <w:szCs w:val="22"/>
        </w:rPr>
      </w:pPr>
      <w:r w:rsidRPr="007C40B9">
        <w:rPr>
          <w:rFonts w:ascii="Times New Roman" w:hAnsi="Times New Roman"/>
          <w:szCs w:val="22"/>
        </w:rPr>
        <w:t>Vous voulez vous reposer dans un hamac dont les cordes d’attaches sont usées. Pour ne pas risquer qu’elles cassent pendant votre sieste, vaut-il mieux attacher ce hamac de façon qu’il soit presque à l’horizontale, ou le laisser largement pendre ?</w:t>
      </w:r>
    </w:p>
    <w:p w:rsidR="00575DAD" w:rsidRPr="007C40B9" w:rsidRDefault="00575DAD" w:rsidP="00575DAD">
      <w:pPr>
        <w:tabs>
          <w:tab w:val="left" w:pos="1815"/>
        </w:tabs>
        <w:rPr>
          <w:rFonts w:ascii="Times New Roman" w:hAnsi="Times New Roman"/>
          <w:szCs w:val="22"/>
        </w:rPr>
      </w:pPr>
      <w:r w:rsidRPr="007C40B9">
        <w:rPr>
          <w:rFonts w:ascii="Times New Roman" w:hAnsi="Times New Roman"/>
          <w:szCs w:val="22"/>
        </w:rPr>
        <w:tab/>
      </w:r>
    </w:p>
    <w:p w:rsidR="001548C0" w:rsidRPr="001548C0" w:rsidRDefault="001548C0" w:rsidP="001548C0">
      <w:pPr>
        <w:tabs>
          <w:tab w:val="left" w:pos="-2835"/>
        </w:tabs>
        <w:rPr>
          <w:rFonts w:ascii="Times New Roman" w:hAnsi="Times New Roman"/>
          <w:b/>
          <w:sz w:val="28"/>
          <w:szCs w:val="28"/>
        </w:rPr>
      </w:pPr>
      <w:r w:rsidRPr="001548C0">
        <w:rPr>
          <w:rFonts w:ascii="Times New Roman" w:hAnsi="Times New Roman"/>
          <w:b/>
          <w:sz w:val="28"/>
          <w:szCs w:val="28"/>
        </w:rPr>
        <w:t>Question1 : compréhension de la situation :</w:t>
      </w:r>
    </w:p>
    <w:p w:rsidR="001548C0" w:rsidRDefault="001548C0" w:rsidP="001548C0">
      <w:pPr>
        <w:tabs>
          <w:tab w:val="left" w:pos="-2835"/>
        </w:tabs>
        <w:rPr>
          <w:rFonts w:ascii="Times New Roman" w:hAnsi="Times New Roman"/>
          <w:szCs w:val="22"/>
          <w:u w:val="single"/>
        </w:rPr>
      </w:pPr>
    </w:p>
    <w:p w:rsidR="00575DAD" w:rsidRPr="001548C0" w:rsidRDefault="007C40B9" w:rsidP="007C40B9">
      <w:pPr>
        <w:numPr>
          <w:ilvl w:val="0"/>
          <w:numId w:val="33"/>
        </w:numPr>
        <w:tabs>
          <w:tab w:val="left" w:pos="-2835"/>
        </w:tabs>
        <w:rPr>
          <w:rFonts w:ascii="Times New Roman" w:hAnsi="Times New Roman"/>
          <w:szCs w:val="22"/>
          <w:u w:val="single"/>
        </w:rPr>
      </w:pPr>
      <w:r w:rsidRPr="001548C0">
        <w:rPr>
          <w:rFonts w:ascii="Times New Roman" w:hAnsi="Times New Roman"/>
          <w:szCs w:val="22"/>
          <w:u w:val="single"/>
        </w:rPr>
        <w:t xml:space="preserve">Proposer </w:t>
      </w:r>
      <w:r w:rsidR="001548C0" w:rsidRPr="001548C0">
        <w:rPr>
          <w:rFonts w:ascii="Times New Roman" w:hAnsi="Times New Roman"/>
          <w:szCs w:val="22"/>
          <w:u w:val="single"/>
        </w:rPr>
        <w:t>vos</w:t>
      </w:r>
      <w:r w:rsidRPr="001548C0">
        <w:rPr>
          <w:rFonts w:ascii="Times New Roman" w:hAnsi="Times New Roman"/>
          <w:szCs w:val="22"/>
          <w:u w:val="single"/>
        </w:rPr>
        <w:t xml:space="preserve"> hypothèse</w:t>
      </w:r>
      <w:r w:rsidR="001548C0" w:rsidRPr="001548C0">
        <w:rPr>
          <w:rFonts w:ascii="Times New Roman" w:hAnsi="Times New Roman"/>
          <w:szCs w:val="22"/>
          <w:u w:val="single"/>
        </w:rPr>
        <w:t>s</w:t>
      </w:r>
      <w:r w:rsidRPr="001548C0">
        <w:rPr>
          <w:rFonts w:ascii="Times New Roman" w:hAnsi="Times New Roman"/>
          <w:szCs w:val="22"/>
          <w:u w:val="single"/>
        </w:rPr>
        <w:t> :</w:t>
      </w: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page" w:tblpX="46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7C40B9" w:rsidRPr="007C40B9" w:rsidTr="007C40B9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C40B9" w:rsidRPr="007C40B9" w:rsidRDefault="007C40B9" w:rsidP="007C40B9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C1 :</w:t>
            </w:r>
          </w:p>
        </w:tc>
      </w:tr>
    </w:tbl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1548C0" w:rsidRDefault="001548C0" w:rsidP="001548C0">
      <w:pPr>
        <w:numPr>
          <w:ilvl w:val="0"/>
          <w:numId w:val="33"/>
        </w:numPr>
        <w:jc w:val="both"/>
        <w:rPr>
          <w:rFonts w:ascii="Times New Roman" w:hAnsi="Times New Roman"/>
          <w:szCs w:val="22"/>
          <w:u w:val="single"/>
        </w:rPr>
      </w:pPr>
      <w:r w:rsidRPr="001548C0">
        <w:rPr>
          <w:rFonts w:ascii="Times New Roman" w:hAnsi="Times New Roman"/>
          <w:szCs w:val="22"/>
          <w:u w:val="single"/>
        </w:rPr>
        <w:t>Faire le bilan des actions qui s’exercent sur le hamac</w:t>
      </w:r>
      <w:r w:rsidR="00E37238" w:rsidRPr="001548C0">
        <w:rPr>
          <w:rFonts w:ascii="Times New Roman" w:hAnsi="Times New Roman"/>
          <w:szCs w:val="22"/>
          <w:u w:val="single"/>
        </w:rPr>
        <w:t> :</w:t>
      </w: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page" w:tblpX="46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7C40B9" w:rsidRPr="007C40B9" w:rsidTr="0047693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C40B9" w:rsidRPr="007C40B9" w:rsidRDefault="007C40B9" w:rsidP="007C40B9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C1 :</w:t>
            </w:r>
          </w:p>
        </w:tc>
      </w:tr>
    </w:tbl>
    <w:p w:rsidR="00E37238" w:rsidRPr="007C40B9" w:rsidRDefault="00E37238" w:rsidP="00E37238">
      <w:pPr>
        <w:jc w:val="both"/>
        <w:rPr>
          <w:rFonts w:ascii="Times New Roman" w:hAnsi="Times New Roman"/>
          <w:szCs w:val="22"/>
        </w:rPr>
      </w:pPr>
    </w:p>
    <w:p w:rsidR="00E37238" w:rsidRPr="001548C0" w:rsidRDefault="00575DAD" w:rsidP="00CE76AE">
      <w:pPr>
        <w:rPr>
          <w:rFonts w:ascii="Times New Roman" w:hAnsi="Times New Roman"/>
          <w:b/>
          <w:sz w:val="28"/>
          <w:szCs w:val="28"/>
        </w:rPr>
      </w:pPr>
      <w:r w:rsidRPr="007C40B9">
        <w:rPr>
          <w:rFonts w:ascii="Times New Roman" w:hAnsi="Times New Roman"/>
          <w:szCs w:val="22"/>
        </w:rPr>
        <w:br w:type="page"/>
      </w:r>
      <w:r w:rsidR="001548C0" w:rsidRPr="001548C0">
        <w:rPr>
          <w:rFonts w:ascii="Times New Roman" w:hAnsi="Times New Roman"/>
          <w:b/>
          <w:sz w:val="28"/>
          <w:szCs w:val="28"/>
        </w:rPr>
        <w:lastRenderedPageBreak/>
        <w:t>Question 2</w:t>
      </w:r>
      <w:r w:rsidR="00E37238" w:rsidRPr="001548C0">
        <w:rPr>
          <w:rFonts w:ascii="Times New Roman" w:hAnsi="Times New Roman"/>
          <w:b/>
          <w:sz w:val="28"/>
          <w:szCs w:val="28"/>
        </w:rPr>
        <w:t xml:space="preserve">- </w:t>
      </w:r>
      <w:r w:rsidR="0035370C">
        <w:rPr>
          <w:rFonts w:ascii="Times New Roman" w:hAnsi="Times New Roman"/>
          <w:b/>
          <w:sz w:val="28"/>
          <w:szCs w:val="28"/>
        </w:rPr>
        <w:t>Modélisation expérimentation</w:t>
      </w:r>
    </w:p>
    <w:p w:rsidR="00E37238" w:rsidRPr="007C40B9" w:rsidRDefault="00E37238" w:rsidP="00575DAD">
      <w:pPr>
        <w:rPr>
          <w:rFonts w:ascii="Times New Roman" w:hAnsi="Times New Roman"/>
          <w:szCs w:val="22"/>
        </w:rPr>
      </w:pPr>
    </w:p>
    <w:p w:rsidR="00E37238" w:rsidRDefault="00E37238" w:rsidP="0035370C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Cs w:val="22"/>
          <w:u w:val="single"/>
        </w:rPr>
      </w:pPr>
      <w:r w:rsidRPr="001548C0">
        <w:rPr>
          <w:rFonts w:ascii="Times New Roman" w:hAnsi="Times New Roman"/>
          <w:szCs w:val="22"/>
          <w:u w:val="single"/>
        </w:rPr>
        <w:t>Modélisation du problème :</w:t>
      </w:r>
    </w:p>
    <w:p w:rsidR="0035370C" w:rsidRPr="0035370C" w:rsidRDefault="0035370C" w:rsidP="0035370C">
      <w:pPr>
        <w:spacing w:line="360" w:lineRule="auto"/>
        <w:ind w:left="720"/>
        <w:jc w:val="both"/>
        <w:rPr>
          <w:rFonts w:ascii="Times New Roman" w:hAnsi="Times New Roman"/>
          <w:szCs w:val="22"/>
        </w:rPr>
      </w:pPr>
      <w:r w:rsidRPr="0035370C">
        <w:rPr>
          <w:rFonts w:ascii="Times New Roman" w:hAnsi="Times New Roman"/>
          <w:szCs w:val="22"/>
        </w:rPr>
        <w:t>Proposer un modèle expérimental pour répondre au problème</w:t>
      </w:r>
    </w:p>
    <w:p w:rsidR="00E37238" w:rsidRPr="007C40B9" w:rsidRDefault="00E37238" w:rsidP="00575DAD">
      <w:pPr>
        <w:rPr>
          <w:rFonts w:ascii="Times New Roman" w:hAnsi="Times New Roman"/>
          <w:szCs w:val="22"/>
        </w:rPr>
      </w:pPr>
    </w:p>
    <w:p w:rsidR="00E37238" w:rsidRPr="007C40B9" w:rsidRDefault="00E37238" w:rsidP="00575DAD">
      <w:pPr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page" w:tblpX="46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4936F4" w:rsidRPr="007C40B9" w:rsidTr="00143BA6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4936F4" w:rsidRPr="007C40B9" w:rsidRDefault="004936F4" w:rsidP="004936F4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D46ECA" w:rsidRPr="007C40B9" w:rsidRDefault="00330B57" w:rsidP="00CE76AE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drawing>
          <wp:inline distT="0" distB="0" distL="0" distR="0">
            <wp:extent cx="3200400" cy="20955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CA" w:rsidRPr="007C40B9" w:rsidRDefault="00D46ECA" w:rsidP="00575DAD">
      <w:pPr>
        <w:rPr>
          <w:rFonts w:ascii="Times New Roman" w:hAnsi="Times New Roman"/>
          <w:szCs w:val="22"/>
        </w:rPr>
      </w:pPr>
    </w:p>
    <w:p w:rsidR="00575DAD" w:rsidRPr="007C40B9" w:rsidRDefault="00330B57" w:rsidP="00D46ECA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drawing>
          <wp:inline distT="0" distB="0" distL="0" distR="0">
            <wp:extent cx="3181350" cy="2438400"/>
            <wp:effectExtent l="0" t="0" r="0" b="0"/>
            <wp:docPr id="3" name="Obje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191" t="-5576" r="-517" b="-1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39" w:rsidRPr="0035370C" w:rsidRDefault="001548C0" w:rsidP="0035370C">
      <w:pPr>
        <w:numPr>
          <w:ilvl w:val="0"/>
          <w:numId w:val="38"/>
        </w:numPr>
        <w:rPr>
          <w:rFonts w:ascii="Times New Roman" w:hAnsi="Times New Roman"/>
          <w:szCs w:val="22"/>
          <w:u w:val="single"/>
        </w:rPr>
      </w:pPr>
      <w:r w:rsidRPr="0035370C">
        <w:rPr>
          <w:rFonts w:ascii="Times New Roman" w:hAnsi="Times New Roman"/>
          <w:szCs w:val="22"/>
          <w:u w:val="single"/>
        </w:rPr>
        <w:t>Réaliser le montage précédent.</w:t>
      </w:r>
    </w:p>
    <w:tbl>
      <w:tblPr>
        <w:tblpPr w:leftFromText="141" w:rightFromText="141" w:vertAnchor="text" w:horzAnchor="page" w:tblpX="46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1548C0" w:rsidRPr="007C40B9" w:rsidTr="0047693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548C0" w:rsidRPr="007C40B9" w:rsidRDefault="001548C0" w:rsidP="001548C0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3F0B39" w:rsidRPr="007C40B9" w:rsidRDefault="003F0B39" w:rsidP="00D46ECA">
      <w:pPr>
        <w:jc w:val="center"/>
        <w:rPr>
          <w:rFonts w:ascii="Times New Roman" w:hAnsi="Times New Roman"/>
          <w:szCs w:val="22"/>
        </w:rPr>
      </w:pPr>
    </w:p>
    <w:p w:rsidR="00CE76AE" w:rsidRDefault="00CE76AE" w:rsidP="00D46ECA">
      <w:pPr>
        <w:jc w:val="center"/>
        <w:rPr>
          <w:rFonts w:ascii="Times New Roman" w:hAnsi="Times New Roman"/>
          <w:szCs w:val="22"/>
        </w:rPr>
      </w:pPr>
    </w:p>
    <w:p w:rsidR="001548C0" w:rsidRDefault="001548C0" w:rsidP="00D46ECA">
      <w:pPr>
        <w:jc w:val="center"/>
        <w:rPr>
          <w:rFonts w:ascii="Times New Roman" w:hAnsi="Times New Roman"/>
          <w:szCs w:val="22"/>
        </w:rPr>
      </w:pPr>
    </w:p>
    <w:p w:rsidR="001548C0" w:rsidRDefault="001548C0" w:rsidP="00D46ECA">
      <w:pPr>
        <w:jc w:val="center"/>
        <w:rPr>
          <w:rFonts w:ascii="Times New Roman" w:hAnsi="Times New Roman"/>
          <w:szCs w:val="22"/>
        </w:rPr>
      </w:pPr>
    </w:p>
    <w:p w:rsidR="0035370C" w:rsidRDefault="0035370C" w:rsidP="00D46ECA">
      <w:pPr>
        <w:jc w:val="center"/>
        <w:rPr>
          <w:rFonts w:ascii="Times New Roman" w:hAnsi="Times New Roman"/>
          <w:szCs w:val="22"/>
        </w:rPr>
      </w:pPr>
    </w:p>
    <w:p w:rsidR="001548C0" w:rsidRPr="007C40B9" w:rsidRDefault="001548C0" w:rsidP="00D46ECA">
      <w:pPr>
        <w:jc w:val="center"/>
        <w:rPr>
          <w:rFonts w:ascii="Times New Roman" w:hAnsi="Times New Roman"/>
          <w:szCs w:val="22"/>
        </w:rPr>
      </w:pPr>
    </w:p>
    <w:p w:rsidR="003F0B39" w:rsidRPr="007C40B9" w:rsidRDefault="003F0B39" w:rsidP="00D46ECA">
      <w:pPr>
        <w:jc w:val="center"/>
        <w:rPr>
          <w:rFonts w:ascii="Times New Roman" w:hAnsi="Times New Roman"/>
          <w:szCs w:val="22"/>
        </w:rPr>
      </w:pPr>
    </w:p>
    <w:p w:rsidR="00CE76AE" w:rsidRPr="007C40B9" w:rsidRDefault="00CE76AE" w:rsidP="0035370C">
      <w:pPr>
        <w:numPr>
          <w:ilvl w:val="0"/>
          <w:numId w:val="38"/>
        </w:numPr>
        <w:jc w:val="both"/>
        <w:rPr>
          <w:rFonts w:ascii="Times New Roman" w:hAnsi="Times New Roman"/>
          <w:szCs w:val="22"/>
          <w:u w:val="single"/>
        </w:rPr>
      </w:pPr>
      <w:r w:rsidRPr="007C40B9">
        <w:rPr>
          <w:rFonts w:ascii="Times New Roman" w:hAnsi="Times New Roman"/>
          <w:szCs w:val="22"/>
          <w:u w:val="single"/>
        </w:rPr>
        <w:t>Relever</w:t>
      </w:r>
      <w:r w:rsidR="001548C0">
        <w:rPr>
          <w:rFonts w:ascii="Times New Roman" w:hAnsi="Times New Roman"/>
          <w:szCs w:val="22"/>
          <w:u w:val="single"/>
        </w:rPr>
        <w:t xml:space="preserve"> précisément</w:t>
      </w:r>
      <w:r w:rsidRPr="007C40B9">
        <w:rPr>
          <w:rFonts w:ascii="Times New Roman" w:hAnsi="Times New Roman"/>
          <w:szCs w:val="22"/>
          <w:u w:val="single"/>
        </w:rPr>
        <w:t xml:space="preserve"> les droites d’action</w:t>
      </w:r>
      <w:r w:rsidR="001548C0">
        <w:rPr>
          <w:rFonts w:ascii="Times New Roman" w:hAnsi="Times New Roman"/>
          <w:szCs w:val="22"/>
          <w:u w:val="single"/>
        </w:rPr>
        <w:t xml:space="preserve"> (</w:t>
      </w:r>
      <w:proofErr w:type="spellStart"/>
      <w:r w:rsidR="001548C0">
        <w:rPr>
          <w:rFonts w:ascii="Times New Roman" w:hAnsi="Times New Roman"/>
          <w:szCs w:val="22"/>
          <w:u w:val="single"/>
        </w:rPr>
        <w:t>diection</w:t>
      </w:r>
      <w:proofErr w:type="spellEnd"/>
      <w:r w:rsidR="001548C0">
        <w:rPr>
          <w:rFonts w:ascii="Times New Roman" w:hAnsi="Times New Roman"/>
          <w:szCs w:val="22"/>
          <w:u w:val="single"/>
        </w:rPr>
        <w:t>, sens, angle avec l’horizontale) :</w:t>
      </w: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page" w:tblpX="46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1548C0" w:rsidRPr="007C40B9" w:rsidTr="0047693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1548C0" w:rsidRPr="007C40B9" w:rsidRDefault="001548C0" w:rsidP="001548C0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page" w:tblpX="268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35370C" w:rsidRPr="007C40B9" w:rsidTr="0035370C">
        <w:trPr>
          <w:cantSplit/>
          <w:trHeight w:val="413"/>
        </w:trPr>
        <w:tc>
          <w:tcPr>
            <w:tcW w:w="959" w:type="dxa"/>
            <w:vAlign w:val="center"/>
          </w:tcPr>
          <w:p w:rsidR="0035370C" w:rsidRPr="007C40B9" w:rsidRDefault="0035370C" w:rsidP="0035370C">
            <w:pPr>
              <w:tabs>
                <w:tab w:val="left" w:pos="1815"/>
              </w:tabs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2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</w:rPr>
      </w:pPr>
    </w:p>
    <w:p w:rsidR="0035370C" w:rsidRPr="007C40B9" w:rsidRDefault="001548C0" w:rsidP="0035370C">
      <w:pPr>
        <w:numPr>
          <w:ilvl w:val="0"/>
          <w:numId w:val="38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u w:val="single"/>
        </w:rPr>
        <w:t>Compléter le tableau des c</w:t>
      </w:r>
      <w:r w:rsidR="00CE76AE" w:rsidRPr="007C40B9">
        <w:rPr>
          <w:rFonts w:ascii="Times New Roman" w:hAnsi="Times New Roman"/>
          <w:szCs w:val="22"/>
          <w:u w:val="single"/>
        </w:rPr>
        <w:t>aractéristiques des actions</w:t>
      </w:r>
      <w:r w:rsidR="00CE76AE" w:rsidRPr="007C40B9">
        <w:rPr>
          <w:rFonts w:ascii="Times New Roman" w:hAnsi="Times New Roman"/>
          <w:szCs w:val="22"/>
        </w:rPr>
        <w:t> :</w:t>
      </w:r>
      <w:r w:rsidR="0035370C">
        <w:rPr>
          <w:rFonts w:ascii="Times New Roman" w:hAnsi="Times New Roman"/>
          <w:szCs w:val="22"/>
        </w:rPr>
        <w:t xml:space="preserve"> </w:t>
      </w:r>
    </w:p>
    <w:p w:rsidR="00CE76AE" w:rsidRPr="007C40B9" w:rsidRDefault="00CE76AE" w:rsidP="0035370C">
      <w:pPr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jc w:val="both"/>
        <w:rPr>
          <w:rFonts w:ascii="Times New Roman" w:hAnsi="Times New Roman"/>
          <w:szCs w:val="22"/>
        </w:rPr>
      </w:pPr>
    </w:p>
    <w:tbl>
      <w:tblPr>
        <w:tblW w:w="1070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868"/>
        <w:gridCol w:w="1116"/>
        <w:gridCol w:w="1309"/>
        <w:gridCol w:w="1499"/>
        <w:gridCol w:w="1205"/>
        <w:gridCol w:w="226"/>
        <w:gridCol w:w="2314"/>
      </w:tblGrid>
      <w:tr w:rsidR="00AE34D5" w:rsidRPr="007C40B9" w:rsidTr="001548C0">
        <w:tc>
          <w:tcPr>
            <w:tcW w:w="1165" w:type="dxa"/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Forces</w:t>
            </w:r>
          </w:p>
        </w:tc>
        <w:tc>
          <w:tcPr>
            <w:tcW w:w="1868" w:type="dxa"/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nature</w:t>
            </w:r>
          </w:p>
        </w:tc>
        <w:tc>
          <w:tcPr>
            <w:tcW w:w="1116" w:type="dxa"/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Direction</w:t>
            </w:r>
          </w:p>
        </w:tc>
        <w:tc>
          <w:tcPr>
            <w:tcW w:w="1309" w:type="dxa"/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Sens</w:t>
            </w:r>
          </w:p>
        </w:tc>
        <w:tc>
          <w:tcPr>
            <w:tcW w:w="1499" w:type="dxa"/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Point d’application</w:t>
            </w:r>
          </w:p>
        </w:tc>
        <w:tc>
          <w:tcPr>
            <w:tcW w:w="1205" w:type="dxa"/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Valeur (N)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AE34D5" w:rsidRPr="007C40B9" w:rsidRDefault="00AE34D5" w:rsidP="001548C0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Valeurs expérimentales d’un</w:t>
            </w:r>
            <w:r w:rsidR="001548C0">
              <w:rPr>
                <w:rFonts w:ascii="Times New Roman" w:hAnsi="Times New Roman"/>
                <w:szCs w:val="22"/>
              </w:rPr>
              <w:t xml:space="preserve"> autre</w:t>
            </w:r>
            <w:r w:rsidRPr="007C40B9">
              <w:rPr>
                <w:rFonts w:ascii="Times New Roman" w:hAnsi="Times New Roman"/>
                <w:szCs w:val="22"/>
              </w:rPr>
              <w:t xml:space="preserve"> binôme (N)</w:t>
            </w:r>
          </w:p>
        </w:tc>
      </w:tr>
      <w:tr w:rsidR="00AE34D5" w:rsidRPr="007C40B9">
        <w:tc>
          <w:tcPr>
            <w:tcW w:w="1165" w:type="dxa"/>
          </w:tcPr>
          <w:p w:rsidR="00AE34D5" w:rsidRPr="007C40B9" w:rsidRDefault="00C22E62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EQ \o(</w:instrText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EQ \o(F</w:instrText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>1;\s\up10(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174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>))</w:instrText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</w:rPr>
              <w:instrText>;\s\up10(</w:instrText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SYMBOL 174 \f "symbol"\s7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))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868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6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9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99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5" w:type="dxa"/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4" w:type="dxa"/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34D5" w:rsidRPr="007C40B9">
        <w:tc>
          <w:tcPr>
            <w:tcW w:w="1165" w:type="dxa"/>
          </w:tcPr>
          <w:p w:rsidR="00AE34D5" w:rsidRPr="007C40B9" w:rsidRDefault="00C22E62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EQ \o(</w:instrText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EQ \o(F</w:instrText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>2;\s\up10(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174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>))</w:instrText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</w:rPr>
              <w:instrText>;\s\up10(</w:instrText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SYMBOL 174 \f "symbol"\s7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))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868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6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309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499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5" w:type="dxa"/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4" w:type="dxa"/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E34D5" w:rsidRPr="007C40B9">
        <w:tc>
          <w:tcPr>
            <w:tcW w:w="1165" w:type="dxa"/>
          </w:tcPr>
          <w:p w:rsidR="00AE34D5" w:rsidRPr="007C40B9" w:rsidRDefault="00C22E62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EQ \o(</w:instrText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EQ \o(F</w:instrText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>3;\s\up10(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 xml:space="preserve"> SYMBOL 174 \f "symbol"\s7 </w:instrText>
            </w:r>
            <w:r w:rsidRPr="007C40B9">
              <w:rPr>
                <w:rFonts w:ascii="Times New Roman" w:hAnsi="Times New Roman"/>
                <w:szCs w:val="22"/>
                <w:vertAlign w:val="subscript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  <w:vertAlign w:val="subscript"/>
              </w:rPr>
              <w:instrText>))</w:instrText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</w:rPr>
              <w:instrText>;\s\up10(</w:instrText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SYMBOL 190 \f "symbol"\s7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Pr="007C40B9">
              <w:rPr>
                <w:rFonts w:ascii="Times New Roman" w:hAnsi="Times New Roman"/>
                <w:szCs w:val="22"/>
              </w:rPr>
              <w:fldChar w:fldCharType="begin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 SYMBOL 174 \f "symbol"\s7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  <w:r w:rsidR="00AE34D5" w:rsidRPr="007C40B9">
              <w:rPr>
                <w:rFonts w:ascii="Times New Roman" w:hAnsi="Times New Roman"/>
                <w:szCs w:val="22"/>
              </w:rPr>
              <w:instrText xml:space="preserve">)) </w:instrText>
            </w:r>
            <w:r w:rsidRPr="007C40B9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868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16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309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1499" w:type="dxa"/>
          </w:tcPr>
          <w:p w:rsidR="00AE34D5" w:rsidRPr="007C40B9" w:rsidRDefault="00AE34D5" w:rsidP="00CE76AE">
            <w:pPr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5" w:type="dxa"/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14" w:type="dxa"/>
          </w:tcPr>
          <w:p w:rsidR="00AE34D5" w:rsidRPr="007C40B9" w:rsidRDefault="00AE34D5" w:rsidP="00CE76AE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CE76AE" w:rsidRPr="007C40B9" w:rsidRDefault="00CE76AE" w:rsidP="00CE76AE">
      <w:pPr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ind w:left="360"/>
        <w:jc w:val="both"/>
        <w:rPr>
          <w:rFonts w:ascii="Times New Roman" w:hAnsi="Times New Roman"/>
          <w:szCs w:val="22"/>
          <w:u w:val="single"/>
        </w:rPr>
      </w:pPr>
    </w:p>
    <w:p w:rsidR="003F0B39" w:rsidRPr="007C40B9" w:rsidRDefault="003F0B39" w:rsidP="0035370C">
      <w:pPr>
        <w:numPr>
          <w:ilvl w:val="0"/>
          <w:numId w:val="38"/>
        </w:numPr>
        <w:jc w:val="both"/>
        <w:rPr>
          <w:rFonts w:ascii="Times New Roman" w:hAnsi="Times New Roman"/>
          <w:szCs w:val="22"/>
        </w:rPr>
      </w:pPr>
      <w:r w:rsidRPr="007C40B9">
        <w:rPr>
          <w:rFonts w:ascii="Times New Roman" w:hAnsi="Times New Roman"/>
          <w:szCs w:val="22"/>
          <w:u w:val="single"/>
        </w:rPr>
        <w:t>Représent</w:t>
      </w:r>
      <w:r w:rsidR="0035370C">
        <w:rPr>
          <w:rFonts w:ascii="Times New Roman" w:hAnsi="Times New Roman"/>
          <w:szCs w:val="22"/>
          <w:u w:val="single"/>
        </w:rPr>
        <w:t>er graphiquement ces</w:t>
      </w:r>
      <w:r w:rsidRPr="007C40B9">
        <w:rPr>
          <w:rFonts w:ascii="Times New Roman" w:hAnsi="Times New Roman"/>
          <w:szCs w:val="22"/>
          <w:u w:val="single"/>
        </w:rPr>
        <w:t xml:space="preserve"> forces</w:t>
      </w:r>
      <w:r w:rsidRPr="007C40B9">
        <w:rPr>
          <w:rFonts w:ascii="Times New Roman" w:hAnsi="Times New Roman"/>
          <w:szCs w:val="22"/>
        </w:rPr>
        <w:t> :</w:t>
      </w:r>
    </w:p>
    <w:p w:rsidR="00CE76AE" w:rsidRPr="007C40B9" w:rsidRDefault="00CE76AE" w:rsidP="00CE76AE">
      <w:pPr>
        <w:jc w:val="both"/>
        <w:rPr>
          <w:rFonts w:ascii="Times New Roman" w:hAnsi="Times New Roman"/>
          <w:szCs w:val="22"/>
        </w:rPr>
      </w:pPr>
    </w:p>
    <w:p w:rsidR="00CE76AE" w:rsidRPr="007C40B9" w:rsidRDefault="0035370C" w:rsidP="00CE76AE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Echelle : …….</w:t>
      </w:r>
    </w:p>
    <w:p w:rsidR="00CE76AE" w:rsidRPr="007C40B9" w:rsidRDefault="00CE76AE" w:rsidP="00CE76AE">
      <w:pPr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jc w:val="both"/>
        <w:rPr>
          <w:rFonts w:ascii="Times New Roman" w:hAnsi="Times New Roman"/>
          <w:szCs w:val="22"/>
        </w:rPr>
      </w:pPr>
    </w:p>
    <w:p w:rsidR="00CE76AE" w:rsidRPr="007C40B9" w:rsidRDefault="00CE76AE" w:rsidP="00CE76AE">
      <w:pPr>
        <w:jc w:val="both"/>
        <w:rPr>
          <w:rFonts w:ascii="Times New Roman" w:hAnsi="Times New Roman"/>
          <w:szCs w:val="22"/>
        </w:rPr>
      </w:pPr>
    </w:p>
    <w:p w:rsidR="003F0B39" w:rsidRPr="007C40B9" w:rsidRDefault="00C31AA7" w:rsidP="003F0B39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group id="_x0000_s1847" style="position:absolute;left:0;text-align:left;margin-left:59.15pt;margin-top:7.15pt;width:39pt;height:41pt;z-index:251662848" coordorigin="2040,8820" coordsize="780,8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48" type="#_x0000_t202" style="position:absolute;left:2040;top:8860;width:780;height:780" filled="f" stroked="f">
              <v:textbox>
                <w:txbxContent>
                  <w:p w:rsidR="00BF26DA" w:rsidRDefault="0035370C" w:rsidP="003F0B39">
                    <w:pPr>
                      <w:rPr>
                        <w:b/>
                        <w:bCs/>
                        <w:color w:val="800000"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color w:val="800000"/>
                        <w:sz w:val="28"/>
                      </w:rPr>
                      <w:t>…</w:t>
                    </w:r>
                  </w:p>
                </w:txbxContent>
              </v:textbox>
            </v:shape>
            <v:line id="_x0000_s1849" style="position:absolute" from="2140,8820" to="2480,8820" strokecolor="maroon">
              <v:stroke endarrow="block" endarrowwidth="narrow" endarrowlength="short"/>
            </v:line>
          </v:group>
        </w:pict>
      </w: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C31AA7" w:rsidP="003F0B39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group id="_x0000_s1844" style="position:absolute;left:0;text-align:left;margin-left:373.8pt;margin-top:5.35pt;width:39pt;height:41pt;z-index:251661824" coordorigin="8760,11080" coordsize="780,820">
            <v:shape id="_x0000_s1845" type="#_x0000_t202" style="position:absolute;left:8760;top:11120;width:780;height:780" filled="f" stroked="f">
              <v:textbox>
                <w:txbxContent>
                  <w:p w:rsidR="00BF26DA" w:rsidRDefault="0035370C" w:rsidP="003F0B39">
                    <w:pPr>
                      <w:rPr>
                        <w:b/>
                        <w:bCs/>
                        <w:color w:val="800000"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color w:val="800000"/>
                        <w:sz w:val="28"/>
                      </w:rPr>
                      <w:t>…</w:t>
                    </w:r>
                  </w:p>
                </w:txbxContent>
              </v:textbox>
            </v:shape>
            <v:line id="_x0000_s1846" style="position:absolute" from="8860,11080" to="9200,11080" strokecolor="maroon">
              <v:stroke endarrow="block" endarrowwidth="narrow" endarrowlength="short"/>
            </v:line>
          </v:group>
        </w:pict>
      </w: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C31AA7" w:rsidP="003F0B39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oval id="_x0000_s1840" style="position:absolute;left:0;text-align:left;margin-left:49.15pt;margin-top:1.65pt;width:4.25pt;height:4.25pt;z-index:251659776" fillcolor="maroon" strokeweight="1pt"/>
        </w:pict>
      </w:r>
      <w:r>
        <w:rPr>
          <w:rFonts w:ascii="Times New Roman" w:hAnsi="Times New Roman"/>
          <w:noProof/>
          <w:szCs w:val="22"/>
        </w:rPr>
        <w:pict>
          <v:oval id="_x0000_s1839" style="position:absolute;left:0;text-align:left;margin-left:337.15pt;margin-top:9.7pt;width:4.25pt;height:4.25pt;z-index:251658752" fillcolor="maroon" strokeweight="1pt"/>
        </w:pict>
      </w:r>
      <w:r>
        <w:rPr>
          <w:rFonts w:ascii="Times New Roman" w:hAnsi="Times New Roman"/>
          <w:noProof/>
          <w:szCs w:val="22"/>
        </w:rPr>
        <w:pict>
          <v:shape id="_x0000_s1838" type="#_x0000_t202" style="position:absolute;left:0;text-align:left;margin-left:338.15pt;margin-top:10.55pt;width:28pt;height:29pt;z-index:251657728" filled="f" stroked="f">
            <v:textbox>
              <w:txbxContent>
                <w:p w:rsidR="00BF26DA" w:rsidRDefault="00BF26DA" w:rsidP="003F0B3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2"/>
        </w:rPr>
        <w:pict>
          <v:shape id="_x0000_s1837" type="#_x0000_t202" style="position:absolute;left:0;text-align:left;margin-left:32.15pt;margin-top:1.5pt;width:27pt;height:26pt;z-index:251656704" filled="f" stroked="f">
            <v:textbox>
              <w:txbxContent>
                <w:p w:rsidR="00BF26DA" w:rsidRDefault="00BF26DA" w:rsidP="003F0B39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2"/>
        </w:rPr>
        <w:pict>
          <v:shape id="_x0000_s1834" style="position:absolute;left:0;text-align:left;margin-left:48.15pt;margin-top:1.5pt;width:291.35pt;height:98.35pt;z-index:251653632;mso-position-horizontal:absolute;mso-position-vertical:absolute" coordsize="5827,1967" path="m,c53,33,477,497,780,660v303,163,747,240,1040,320c2113,1060,2223,1103,2540,1140v317,37,870,73,1180,60c4030,1187,4147,1130,4400,1060v253,-70,610,-147,840,-280c5470,647,5827,203,5780,260v-47,57,-420,590,-820,860c4560,1390,3863,1793,3380,1880v-483,87,-937,-97,-1320,-240c1677,1497,1347,1217,1080,1020,813,823,640,630,460,460,280,290,96,96,,xe" fillcolor="#969696">
            <v:fill r:id="rId10" o:title="Treillis blanc" type="pattern"/>
            <v:path arrowok="t"/>
          </v:shape>
        </w:pict>
      </w: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page" w:tblpX="28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35370C" w:rsidRPr="007C40B9" w:rsidTr="0035370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35370C" w:rsidRPr="007C40B9" w:rsidRDefault="0035370C" w:rsidP="0035370C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3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C31AA7" w:rsidP="003F0B39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shape id="_x0000_s1836" type="#_x0000_t202" style="position:absolute;left:0;text-align:left;margin-left:173.15pt;margin-top:1.3pt;width:30pt;height:25pt;z-index:251655680" filled="f" stroked="f">
            <v:textbox>
              <w:txbxContent>
                <w:p w:rsidR="00BF26DA" w:rsidRDefault="00BF26DA" w:rsidP="003F0B39">
                  <w:pPr>
                    <w:pStyle w:val="Titre1"/>
                    <w:spacing w:before="0" w:after="0"/>
                    <w:rPr>
                      <w:bCs/>
                      <w:kern w:val="0"/>
                    </w:rPr>
                  </w:pPr>
                  <w:r>
                    <w:rPr>
                      <w:bCs/>
                      <w:kern w:val="0"/>
                    </w:rPr>
                    <w:t>G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Cs w:val="22"/>
        </w:rPr>
        <w:pict>
          <v:oval id="_x0000_s1835" style="position:absolute;left:0;text-align:left;margin-left:201.15pt;margin-top:11.45pt;width:4.25pt;height:4.25pt;z-index:251654656" fillcolor="maroon" strokeweight="1pt"/>
        </w:pict>
      </w: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C31AA7" w:rsidP="003F0B39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group id="_x0000_s1841" style="position:absolute;left:0;text-align:left;margin-left:210.15pt;margin-top:2.95pt;width:39pt;height:41pt;z-index:251660800" coordorigin="8760,11080" coordsize="780,820">
            <v:shape id="_x0000_s1842" type="#_x0000_t202" style="position:absolute;left:8760;top:11120;width:780;height:780" filled="f" stroked="f">
              <v:textbox>
                <w:txbxContent>
                  <w:p w:rsidR="00BF26DA" w:rsidRDefault="0035370C" w:rsidP="003F0B39">
                    <w:pPr>
                      <w:rPr>
                        <w:b/>
                        <w:bCs/>
                        <w:color w:val="800000"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color w:val="800000"/>
                        <w:sz w:val="28"/>
                      </w:rPr>
                      <w:t>…</w:t>
                    </w:r>
                  </w:p>
                </w:txbxContent>
              </v:textbox>
            </v:shape>
            <v:line id="_x0000_s1843" style="position:absolute" from="8860,11080" to="9200,11080" strokecolor="maroon">
              <v:stroke endarrow="block" endarrowwidth="narrow" endarrowlength="short"/>
            </v:line>
          </v:group>
        </w:pict>
      </w: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3F0B39" w:rsidP="003F0B39">
      <w:pPr>
        <w:jc w:val="both"/>
        <w:rPr>
          <w:rFonts w:ascii="Times New Roman" w:hAnsi="Times New Roman"/>
          <w:szCs w:val="22"/>
        </w:rPr>
      </w:pPr>
    </w:p>
    <w:p w:rsidR="003F0B39" w:rsidRPr="007C40B9" w:rsidRDefault="003F0B39" w:rsidP="003F0B39">
      <w:pPr>
        <w:rPr>
          <w:rFonts w:ascii="Times New Roman" w:hAnsi="Times New Roman"/>
          <w:szCs w:val="22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3F0B39">
      <w:pPr>
        <w:rPr>
          <w:rFonts w:ascii="Times New Roman" w:hAnsi="Times New Roman"/>
          <w:szCs w:val="22"/>
          <w:u w:val="single"/>
        </w:rPr>
      </w:pPr>
    </w:p>
    <w:p w:rsidR="0035370C" w:rsidRPr="001548C0" w:rsidRDefault="0035370C" w:rsidP="003537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Conclusion</w:t>
      </w:r>
    </w:p>
    <w:p w:rsidR="0035370C" w:rsidRDefault="0035370C" w:rsidP="0035370C">
      <w:pPr>
        <w:rPr>
          <w:rFonts w:ascii="Times New Roman" w:hAnsi="Times New Roman"/>
          <w:szCs w:val="22"/>
          <w:u w:val="single"/>
        </w:rPr>
      </w:pPr>
    </w:p>
    <w:p w:rsidR="0035370C" w:rsidRDefault="0035370C" w:rsidP="0035370C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3F0B39" w:rsidP="0035370C">
      <w:pPr>
        <w:numPr>
          <w:ilvl w:val="0"/>
          <w:numId w:val="39"/>
        </w:numPr>
        <w:rPr>
          <w:rFonts w:ascii="Times New Roman" w:hAnsi="Times New Roman"/>
          <w:szCs w:val="22"/>
          <w:u w:val="single"/>
        </w:rPr>
      </w:pPr>
      <w:r w:rsidRPr="007C40B9">
        <w:rPr>
          <w:rFonts w:ascii="Times New Roman" w:hAnsi="Times New Roman"/>
          <w:szCs w:val="22"/>
          <w:u w:val="single"/>
        </w:rPr>
        <w:t>Construire le vecteur somme des 3 vecteurs forces :</w:t>
      </w: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tbl>
      <w:tblPr>
        <w:tblpPr w:leftFromText="141" w:rightFromText="141" w:vertAnchor="text" w:horzAnchor="page" w:tblpX="28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35370C" w:rsidRPr="007C40B9" w:rsidTr="0047693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35370C" w:rsidRPr="007C40B9" w:rsidRDefault="0035370C" w:rsidP="0035370C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35370C" w:rsidP="0035370C">
      <w:pPr>
        <w:numPr>
          <w:ilvl w:val="0"/>
          <w:numId w:val="39"/>
        </w:numPr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>Répondre à la problématique posée. Justifier.</w:t>
      </w: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tbl>
      <w:tblPr>
        <w:tblpPr w:leftFromText="141" w:rightFromText="141" w:vertAnchor="text" w:horzAnchor="page" w:tblpX="283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</w:tblGrid>
      <w:tr w:rsidR="0035370C" w:rsidRPr="007C40B9" w:rsidTr="0047693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35370C" w:rsidRPr="007C40B9" w:rsidRDefault="0035370C" w:rsidP="0035370C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4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35370C" w:rsidRPr="007C40B9" w:rsidTr="00476930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35370C" w:rsidRPr="007C40B9" w:rsidRDefault="0035370C" w:rsidP="0035370C">
            <w:pPr>
              <w:tabs>
                <w:tab w:val="left" w:pos="1815"/>
              </w:tabs>
              <w:ind w:left="113" w:right="113"/>
              <w:rPr>
                <w:rFonts w:ascii="Times New Roman" w:hAnsi="Times New Roman"/>
                <w:szCs w:val="22"/>
              </w:rPr>
            </w:pPr>
            <w:r w:rsidRPr="007C40B9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5</w:t>
            </w:r>
            <w:r w:rsidRPr="007C40B9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CE76AE" w:rsidRPr="007C40B9" w:rsidRDefault="00CE76AE" w:rsidP="00CE76AE">
      <w:pPr>
        <w:rPr>
          <w:rFonts w:ascii="Times New Roman" w:hAnsi="Times New Roman"/>
          <w:szCs w:val="22"/>
          <w:u w:val="single"/>
        </w:rPr>
      </w:pPr>
    </w:p>
    <w:sectPr w:rsidR="00CE76AE" w:rsidRPr="007C40B9" w:rsidSect="00672920">
      <w:footerReference w:type="default" r:id="rId11"/>
      <w:pgSz w:w="11906" w:h="16838"/>
      <w:pgMar w:top="709" w:right="707" w:bottom="1135" w:left="1134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A7" w:rsidRDefault="00C31AA7">
      <w:r>
        <w:separator/>
      </w:r>
    </w:p>
  </w:endnote>
  <w:endnote w:type="continuationSeparator" w:id="0">
    <w:p w:rsidR="00C31AA7" w:rsidRDefault="00C3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5" w:rsidRPr="0009750E" w:rsidRDefault="00070845" w:rsidP="00070845">
    <w:pPr>
      <w:pStyle w:val="Pieddepage"/>
      <w:jc w:val="right"/>
      <w:rPr>
        <w:b w:val="0"/>
      </w:rPr>
    </w:pPr>
    <w:r w:rsidRPr="0009750E">
      <w:rPr>
        <w:b w:val="0"/>
      </w:rPr>
      <w:t>HS1.2 Comment éviter le basculement d'un objet le hamac.doc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A7" w:rsidRDefault="00C31AA7">
      <w:r>
        <w:separator/>
      </w:r>
    </w:p>
  </w:footnote>
  <w:footnote w:type="continuationSeparator" w:id="0">
    <w:p w:rsidR="00C31AA7" w:rsidRDefault="00C3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2A1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0B1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4CF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4A8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8AB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020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146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58E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A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5CB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57F3"/>
    <w:multiLevelType w:val="hybridMultilevel"/>
    <w:tmpl w:val="F796E5F0"/>
    <w:lvl w:ilvl="0" w:tplc="E210110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985237"/>
    <w:multiLevelType w:val="hybridMultilevel"/>
    <w:tmpl w:val="833E4C56"/>
    <w:lvl w:ilvl="0" w:tplc="91ACD8A4">
      <w:start w:val="1"/>
      <w:numFmt w:val="lowerLetter"/>
      <w:lvlText w:val="%1)"/>
      <w:lvlJc w:val="left"/>
      <w:pPr>
        <w:tabs>
          <w:tab w:val="num" w:pos="3119"/>
        </w:tabs>
        <w:ind w:left="311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0203DE8"/>
    <w:multiLevelType w:val="hybridMultilevel"/>
    <w:tmpl w:val="7752E0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ED6D0D"/>
    <w:multiLevelType w:val="hybridMultilevel"/>
    <w:tmpl w:val="20DE49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31AEE"/>
    <w:multiLevelType w:val="hybridMultilevel"/>
    <w:tmpl w:val="B6E283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6B70E6"/>
    <w:multiLevelType w:val="hybridMultilevel"/>
    <w:tmpl w:val="EEE08A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A815AC"/>
    <w:multiLevelType w:val="hybridMultilevel"/>
    <w:tmpl w:val="448E7C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26D01"/>
    <w:multiLevelType w:val="hybridMultilevel"/>
    <w:tmpl w:val="58AC19D0"/>
    <w:lvl w:ilvl="0" w:tplc="B936C09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C4BD0"/>
    <w:multiLevelType w:val="hybridMultilevel"/>
    <w:tmpl w:val="4860F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7D7"/>
    <w:multiLevelType w:val="hybridMultilevel"/>
    <w:tmpl w:val="6D2CB1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A063D"/>
    <w:multiLevelType w:val="hybridMultilevel"/>
    <w:tmpl w:val="D30E64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F246A"/>
    <w:multiLevelType w:val="hybridMultilevel"/>
    <w:tmpl w:val="39584832"/>
    <w:lvl w:ilvl="0" w:tplc="AF944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D0E60"/>
    <w:multiLevelType w:val="hybridMultilevel"/>
    <w:tmpl w:val="709ED8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5285D"/>
    <w:multiLevelType w:val="hybridMultilevel"/>
    <w:tmpl w:val="79D2F4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0F5F27"/>
    <w:multiLevelType w:val="hybridMultilevel"/>
    <w:tmpl w:val="DA881356"/>
    <w:lvl w:ilvl="0" w:tplc="0A7A4528">
      <w:start w:val="1"/>
      <w:numFmt w:val="decimal"/>
      <w:pStyle w:val="Titre4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BE05C5"/>
    <w:multiLevelType w:val="hybridMultilevel"/>
    <w:tmpl w:val="12B4E8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12BA2"/>
    <w:multiLevelType w:val="hybridMultilevel"/>
    <w:tmpl w:val="2154F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20E3B"/>
    <w:multiLevelType w:val="hybridMultilevel"/>
    <w:tmpl w:val="63E00F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97C98"/>
    <w:multiLevelType w:val="hybridMultilevel"/>
    <w:tmpl w:val="310E53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23C04"/>
    <w:multiLevelType w:val="hybridMultilevel"/>
    <w:tmpl w:val="4350D5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35FF2"/>
    <w:multiLevelType w:val="hybridMultilevel"/>
    <w:tmpl w:val="2D1A97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0606A"/>
    <w:multiLevelType w:val="hybridMultilevel"/>
    <w:tmpl w:val="E7869B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F6604"/>
    <w:multiLevelType w:val="hybridMultilevel"/>
    <w:tmpl w:val="CC1035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062E5"/>
    <w:multiLevelType w:val="hybridMultilevel"/>
    <w:tmpl w:val="75EC4BBA"/>
    <w:lvl w:ilvl="0" w:tplc="55EEDD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34701"/>
    <w:multiLevelType w:val="hybridMultilevel"/>
    <w:tmpl w:val="3BC68294"/>
    <w:lvl w:ilvl="0" w:tplc="DB82C9C6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5" w15:restartNumberingAfterBreak="0">
    <w:nsid w:val="74E541D0"/>
    <w:multiLevelType w:val="hybridMultilevel"/>
    <w:tmpl w:val="66509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24D3A"/>
    <w:multiLevelType w:val="hybridMultilevel"/>
    <w:tmpl w:val="FD5A2290"/>
    <w:lvl w:ilvl="0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19"/>
  </w:num>
  <w:num w:numId="13">
    <w:abstractNumId w:val="14"/>
  </w:num>
  <w:num w:numId="14">
    <w:abstractNumId w:val="25"/>
  </w:num>
  <w:num w:numId="15">
    <w:abstractNumId w:val="28"/>
  </w:num>
  <w:num w:numId="16">
    <w:abstractNumId w:val="23"/>
  </w:num>
  <w:num w:numId="17">
    <w:abstractNumId w:val="30"/>
  </w:num>
  <w:num w:numId="18">
    <w:abstractNumId w:val="12"/>
  </w:num>
  <w:num w:numId="19">
    <w:abstractNumId w:val="10"/>
  </w:num>
  <w:num w:numId="20">
    <w:abstractNumId w:val="24"/>
  </w:num>
  <w:num w:numId="21">
    <w:abstractNumId w:val="24"/>
  </w:num>
  <w:num w:numId="22">
    <w:abstractNumId w:val="24"/>
  </w:num>
  <w:num w:numId="23">
    <w:abstractNumId w:val="34"/>
  </w:num>
  <w:num w:numId="24">
    <w:abstractNumId w:val="36"/>
  </w:num>
  <w:num w:numId="25">
    <w:abstractNumId w:val="15"/>
  </w:num>
  <w:num w:numId="26">
    <w:abstractNumId w:val="21"/>
  </w:num>
  <w:num w:numId="27">
    <w:abstractNumId w:val="22"/>
  </w:num>
  <w:num w:numId="28">
    <w:abstractNumId w:val="33"/>
  </w:num>
  <w:num w:numId="29">
    <w:abstractNumId w:val="16"/>
  </w:num>
  <w:num w:numId="30">
    <w:abstractNumId w:val="27"/>
  </w:num>
  <w:num w:numId="31">
    <w:abstractNumId w:val="32"/>
  </w:num>
  <w:num w:numId="32">
    <w:abstractNumId w:val="11"/>
  </w:num>
  <w:num w:numId="33">
    <w:abstractNumId w:val="13"/>
  </w:num>
  <w:num w:numId="34">
    <w:abstractNumId w:val="18"/>
  </w:num>
  <w:num w:numId="35">
    <w:abstractNumId w:val="26"/>
  </w:num>
  <w:num w:numId="36">
    <w:abstractNumId w:val="35"/>
  </w:num>
  <w:num w:numId="37">
    <w:abstractNumId w:val="17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4F9"/>
    <w:rsid w:val="00070168"/>
    <w:rsid w:val="00070845"/>
    <w:rsid w:val="0009750E"/>
    <w:rsid w:val="000F22B0"/>
    <w:rsid w:val="001548C0"/>
    <w:rsid w:val="001C6C01"/>
    <w:rsid w:val="002B1385"/>
    <w:rsid w:val="002E6124"/>
    <w:rsid w:val="00330B57"/>
    <w:rsid w:val="0035370C"/>
    <w:rsid w:val="003F0B39"/>
    <w:rsid w:val="00461C9F"/>
    <w:rsid w:val="004936F4"/>
    <w:rsid w:val="004F355B"/>
    <w:rsid w:val="0053755E"/>
    <w:rsid w:val="00547FE5"/>
    <w:rsid w:val="00575DAD"/>
    <w:rsid w:val="006116A2"/>
    <w:rsid w:val="00672920"/>
    <w:rsid w:val="007C40B9"/>
    <w:rsid w:val="00882CB1"/>
    <w:rsid w:val="009731FB"/>
    <w:rsid w:val="00AE34D5"/>
    <w:rsid w:val="00B17F47"/>
    <w:rsid w:val="00B614F9"/>
    <w:rsid w:val="00BD6A4A"/>
    <w:rsid w:val="00BF26DA"/>
    <w:rsid w:val="00C22E62"/>
    <w:rsid w:val="00C31AA7"/>
    <w:rsid w:val="00CE76AE"/>
    <w:rsid w:val="00D46ECA"/>
    <w:rsid w:val="00E3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7C0BA9-A01A-498C-B93C-6FCF472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72920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672920"/>
    <w:pPr>
      <w:tabs>
        <w:tab w:val="left" w:pos="6096"/>
        <w:tab w:val="right" w:pos="10490"/>
      </w:tabs>
      <w:spacing w:before="180" w:after="60"/>
      <w:outlineLvl w:val="0"/>
    </w:pPr>
    <w:rPr>
      <w:rFonts w:ascii="Times New Roman" w:hAnsi="Times New Roman"/>
      <w:b/>
      <w:i/>
      <w:iCs/>
      <w:emboss/>
      <w:color w:val="FFFFFF"/>
      <w:kern w:val="28"/>
      <w:sz w:val="32"/>
    </w:rPr>
  </w:style>
  <w:style w:type="paragraph" w:styleId="Titre3">
    <w:name w:val="heading 3"/>
    <w:basedOn w:val="Normal"/>
    <w:next w:val="Normal"/>
    <w:qFormat/>
    <w:rsid w:val="00672920"/>
    <w:pPr>
      <w:spacing w:before="120" w:line="360" w:lineRule="auto"/>
      <w:jc w:val="center"/>
      <w:outlineLvl w:val="2"/>
    </w:pPr>
    <w:rPr>
      <w:shadow/>
      <w:color w:val="999999"/>
      <w:sz w:val="24"/>
    </w:rPr>
  </w:style>
  <w:style w:type="paragraph" w:styleId="Titre40">
    <w:name w:val="heading 4"/>
    <w:basedOn w:val="Normal"/>
    <w:next w:val="Normal"/>
    <w:link w:val="Titre4Car"/>
    <w:qFormat/>
    <w:rsid w:val="00E372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72920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72920"/>
    <w:pPr>
      <w:jc w:val="right"/>
      <w:outlineLvl w:val="5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672920"/>
    <w:pPr>
      <w:numPr>
        <w:numId w:val="19"/>
      </w:numPr>
      <w:tabs>
        <w:tab w:val="left" w:pos="284"/>
      </w:tabs>
    </w:pPr>
  </w:style>
  <w:style w:type="paragraph" w:styleId="En-tte">
    <w:name w:val="header"/>
    <w:basedOn w:val="Normal"/>
    <w:rsid w:val="00672920"/>
    <w:pPr>
      <w:tabs>
        <w:tab w:val="center" w:pos="4536"/>
        <w:tab w:val="right" w:pos="9072"/>
      </w:tabs>
    </w:pPr>
    <w:rPr>
      <w:bCs/>
    </w:rPr>
  </w:style>
  <w:style w:type="paragraph" w:customStyle="1" w:styleId="texte">
    <w:name w:val="texte"/>
    <w:basedOn w:val="Normal"/>
    <w:rsid w:val="00672920"/>
    <w:pPr>
      <w:ind w:firstLine="708"/>
    </w:pPr>
    <w:rPr>
      <w:rFonts w:ascii="Times New Roman" w:hAnsi="Times New Roman"/>
      <w:bCs/>
    </w:rPr>
  </w:style>
  <w:style w:type="paragraph" w:styleId="Pieddepage">
    <w:name w:val="footer"/>
    <w:basedOn w:val="Normal"/>
    <w:rsid w:val="00672920"/>
    <w:pPr>
      <w:tabs>
        <w:tab w:val="center" w:pos="4536"/>
        <w:tab w:val="right" w:pos="10490"/>
      </w:tabs>
    </w:pPr>
    <w:rPr>
      <w:rFonts w:ascii="Times New Roman" w:hAnsi="Times New Roman"/>
      <w:b/>
      <w:bCs/>
      <w:i/>
      <w:iCs/>
      <w:sz w:val="20"/>
    </w:rPr>
  </w:style>
  <w:style w:type="paragraph" w:styleId="Notedebasdepage">
    <w:name w:val="footnote text"/>
    <w:basedOn w:val="Normal"/>
    <w:semiHidden/>
    <w:rsid w:val="00672920"/>
    <w:rPr>
      <w:sz w:val="16"/>
    </w:rPr>
  </w:style>
  <w:style w:type="paragraph" w:customStyle="1" w:styleId="Style1">
    <w:name w:val="Style1"/>
    <w:basedOn w:val="Normal"/>
    <w:next w:val="Normal"/>
    <w:rsid w:val="00672920"/>
    <w:pPr>
      <w:jc w:val="right"/>
    </w:pPr>
    <w:rPr>
      <w:rFonts w:ascii="Times New Roman" w:hAnsi="Times New Roman"/>
      <w:sz w:val="16"/>
      <w:u w:val="single"/>
    </w:rPr>
  </w:style>
  <w:style w:type="character" w:styleId="Numrodepage">
    <w:name w:val="page number"/>
    <w:basedOn w:val="Policepardfaut"/>
    <w:rsid w:val="00672920"/>
  </w:style>
  <w:style w:type="paragraph" w:styleId="Liste">
    <w:name w:val="List"/>
    <w:basedOn w:val="Normal"/>
    <w:rsid w:val="00672920"/>
    <w:pPr>
      <w:ind w:left="283" w:hanging="283"/>
    </w:pPr>
  </w:style>
  <w:style w:type="paragraph" w:customStyle="1" w:styleId="Titre2">
    <w:name w:val="Titre2"/>
    <w:basedOn w:val="Normal"/>
    <w:rsid w:val="00672920"/>
    <w:rPr>
      <w:rFonts w:ascii="Times New Roman" w:hAnsi="Times New Roman"/>
      <w:b/>
      <w:bCs/>
      <w:i/>
      <w:iCs/>
      <w:sz w:val="24"/>
      <w:szCs w:val="24"/>
      <w:u w:val="single"/>
    </w:rPr>
  </w:style>
  <w:style w:type="paragraph" w:customStyle="1" w:styleId="Titre4">
    <w:name w:val="Titre4"/>
    <w:basedOn w:val="Normal"/>
    <w:next w:val="Normal"/>
    <w:rsid w:val="00672920"/>
    <w:pPr>
      <w:numPr>
        <w:numId w:val="22"/>
      </w:numPr>
    </w:pPr>
    <w:rPr>
      <w:rFonts w:ascii="Times New Roman" w:hAnsi="Times New Roman"/>
      <w:b/>
      <w:bCs/>
      <w:i/>
      <w:iCs/>
      <w:sz w:val="24"/>
      <w:szCs w:val="24"/>
      <w:u w:val="single"/>
    </w:rPr>
  </w:style>
  <w:style w:type="paragraph" w:customStyle="1" w:styleId="Styleboe">
    <w:name w:val="Styleboe"/>
    <w:basedOn w:val="Titre5"/>
    <w:autoRedefine/>
    <w:rsid w:val="00672920"/>
    <w:pPr>
      <w:keepNext/>
      <w:spacing w:before="0" w:after="120"/>
      <w:outlineLvl w:val="9"/>
    </w:pPr>
    <w:rPr>
      <w:bCs/>
      <w:i w:val="0"/>
      <w:iCs w:val="0"/>
      <w:sz w:val="32"/>
      <w:szCs w:val="20"/>
    </w:rPr>
  </w:style>
  <w:style w:type="paragraph" w:styleId="Paragraphedeliste">
    <w:name w:val="List Paragraph"/>
    <w:basedOn w:val="Normal"/>
    <w:qFormat/>
    <w:rsid w:val="002E6124"/>
    <w:pPr>
      <w:spacing w:line="360" w:lineRule="auto"/>
      <w:ind w:left="720"/>
      <w:contextualSpacing/>
    </w:pPr>
    <w:rPr>
      <w:rFonts w:ascii="Comic Sans MS" w:hAnsi="Comic Sans MS"/>
      <w:sz w:val="20"/>
    </w:rPr>
  </w:style>
  <w:style w:type="paragraph" w:styleId="Sansinterligne">
    <w:name w:val="No Spacing"/>
    <w:uiPriority w:val="1"/>
    <w:qFormat/>
    <w:rsid w:val="002E6124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D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75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575DA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75DAD"/>
    <w:rPr>
      <w:rFonts w:ascii="Cambria" w:eastAsia="Times New Roman" w:hAnsi="Cambria" w:cs="Times New Roman"/>
      <w:sz w:val="24"/>
      <w:szCs w:val="24"/>
    </w:rPr>
  </w:style>
  <w:style w:type="character" w:customStyle="1" w:styleId="Titre4Car">
    <w:name w:val="Titre 4 Car"/>
    <w:basedOn w:val="Policepardfaut"/>
    <w:link w:val="Titre40"/>
    <w:semiHidden/>
    <w:rsid w:val="00E37238"/>
    <w:rPr>
      <w:rFonts w:ascii="Calibri" w:eastAsia="Times New Roman" w:hAnsi="Calibri" w:cs="Times New Roman"/>
      <w:b/>
      <w:bCs/>
      <w:sz w:val="28"/>
      <w:szCs w:val="28"/>
    </w:rPr>
  </w:style>
  <w:style w:type="table" w:styleId="Grilledutableau">
    <w:name w:val="Table Grid"/>
    <w:basedOn w:val="TableauNormal"/>
    <w:rsid w:val="007C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93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9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ours2001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Cours2001C</Template>
  <TotalTime>3</TotalTime>
  <Pages>4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GOMBERT</cp:lastModifiedBy>
  <cp:revision>3</cp:revision>
  <cp:lastPrinted>2016-03-12T19:11:00Z</cp:lastPrinted>
  <dcterms:created xsi:type="dcterms:W3CDTF">2016-03-12T19:12:00Z</dcterms:created>
  <dcterms:modified xsi:type="dcterms:W3CDTF">2016-11-05T21:35:00Z</dcterms:modified>
</cp:coreProperties>
</file>